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B5" w:rsidRDefault="00DA0BB5"/>
    <w:p w:rsidR="00DA0BB5" w:rsidRPr="00730941" w:rsidRDefault="00730941">
      <w:pPr>
        <w:rPr>
          <w:b/>
        </w:rPr>
      </w:pPr>
      <w:r w:rsidRPr="00730941">
        <w:rPr>
          <w:b/>
        </w:rPr>
        <w:t>Bauwerber:</w:t>
      </w:r>
    </w:p>
    <w:tbl>
      <w:tblPr>
        <w:tblW w:w="0" w:type="auto"/>
        <w:tblLayout w:type="fixed"/>
        <w:tblCellMar>
          <w:left w:w="70" w:type="dxa"/>
          <w:right w:w="70" w:type="dxa"/>
        </w:tblCellMar>
        <w:tblLook w:val="0000" w:firstRow="0" w:lastRow="0" w:firstColumn="0" w:lastColumn="0" w:noHBand="0" w:noVBand="0"/>
      </w:tblPr>
      <w:tblGrid>
        <w:gridCol w:w="5087"/>
        <w:gridCol w:w="4622"/>
      </w:tblGrid>
      <w:tr w:rsidR="00C46879">
        <w:tc>
          <w:tcPr>
            <w:tcW w:w="5087" w:type="dxa"/>
          </w:tcPr>
          <w:p w:rsidR="00C46879" w:rsidRDefault="00C46879">
            <w:pPr>
              <w:ind w:right="963"/>
              <w:rPr>
                <w:b/>
              </w:rPr>
            </w:pPr>
          </w:p>
          <w:p w:rsidR="00303732" w:rsidRDefault="00303732">
            <w:pPr>
              <w:ind w:right="963"/>
              <w:rPr>
                <w:b/>
              </w:rPr>
            </w:pPr>
          </w:p>
          <w:p w:rsidR="00C46879" w:rsidRDefault="00303732">
            <w:pPr>
              <w:ind w:right="963"/>
              <w:rPr>
                <w:b/>
              </w:rPr>
            </w:pPr>
            <w:r>
              <w:rPr>
                <w:b/>
                <w:noProof/>
              </w:rPr>
              <w:t>Hnr.</w:t>
            </w:r>
          </w:p>
          <w:p w:rsidR="00C46879" w:rsidRDefault="00A679B1">
            <w:pPr>
              <w:ind w:right="963"/>
              <w:rPr>
                <w:b/>
              </w:rPr>
            </w:pPr>
            <w:r>
              <w:rPr>
                <w:b/>
                <w:noProof/>
              </w:rPr>
              <w:t>6525</w:t>
            </w:r>
            <w:r w:rsidR="00303732">
              <w:rPr>
                <w:b/>
                <w:noProof/>
              </w:rPr>
              <w:t xml:space="preserve"> Faggen</w:t>
            </w:r>
          </w:p>
        </w:tc>
        <w:tc>
          <w:tcPr>
            <w:tcW w:w="4622" w:type="dxa"/>
          </w:tcPr>
          <w:p w:rsidR="00C46879" w:rsidRDefault="00C46879">
            <w:pPr>
              <w:ind w:right="963"/>
              <w:rPr>
                <w:b/>
              </w:rPr>
            </w:pPr>
          </w:p>
        </w:tc>
      </w:tr>
    </w:tbl>
    <w:p w:rsidR="00C46879" w:rsidRDefault="00C46879">
      <w:pPr>
        <w:tabs>
          <w:tab w:val="clear" w:pos="8505"/>
          <w:tab w:val="left" w:pos="1418"/>
        </w:tabs>
      </w:pPr>
    </w:p>
    <w:p w:rsidR="00C46879" w:rsidRDefault="00C46879">
      <w:pPr>
        <w:tabs>
          <w:tab w:val="clear" w:pos="8505"/>
          <w:tab w:val="left" w:pos="1418"/>
        </w:tabs>
      </w:pPr>
    </w:p>
    <w:p w:rsidR="00C46879" w:rsidRDefault="00C46879">
      <w:pPr>
        <w:tabs>
          <w:tab w:val="clear" w:pos="4537"/>
          <w:tab w:val="clear" w:pos="8505"/>
          <w:tab w:val="right" w:pos="9639"/>
        </w:tabs>
      </w:pPr>
      <w:r>
        <w:t>An die</w:t>
      </w:r>
      <w:r>
        <w:rPr>
          <w:noProof/>
        </w:rPr>
        <w:t xml:space="preserve"> </w:t>
      </w:r>
      <w:r>
        <w:rPr>
          <w:noProof/>
        </w:rPr>
        <w:tab/>
      </w:r>
      <w:r w:rsidR="00303732">
        <w:rPr>
          <w:noProof/>
        </w:rPr>
        <w:t>Faggen</w:t>
      </w:r>
      <w:r>
        <w:rPr>
          <w:noProof/>
        </w:rPr>
        <w:t>, am ...................</w:t>
      </w:r>
    </w:p>
    <w:p w:rsidR="00C46879" w:rsidRDefault="00303732">
      <w:pPr>
        <w:pStyle w:val="Standard11"/>
        <w:tabs>
          <w:tab w:val="clear" w:pos="8505"/>
        </w:tabs>
      </w:pPr>
      <w:r>
        <w:t>Gemeinde Faggen</w:t>
      </w:r>
    </w:p>
    <w:p w:rsidR="00C46879" w:rsidRDefault="00303732" w:rsidP="009469BB">
      <w:pPr>
        <w:pStyle w:val="Standard11"/>
      </w:pPr>
      <w:r>
        <w:t>Hnr. 70</w:t>
      </w:r>
    </w:p>
    <w:p w:rsidR="00C46879" w:rsidRDefault="00A679B1">
      <w:pPr>
        <w:pStyle w:val="Standard11"/>
        <w:tabs>
          <w:tab w:val="clear" w:pos="8505"/>
        </w:tabs>
      </w:pPr>
      <w:r>
        <w:t>6525</w:t>
      </w:r>
      <w:r w:rsidR="00303732">
        <w:t xml:space="preserve"> Faggen</w:t>
      </w:r>
    </w:p>
    <w:p w:rsidR="00C46879" w:rsidRDefault="00C46879">
      <w:pPr>
        <w:tabs>
          <w:tab w:val="clear" w:pos="8505"/>
        </w:tabs>
      </w:pPr>
    </w:p>
    <w:p w:rsidR="00C46879" w:rsidRDefault="00C46879">
      <w:pPr>
        <w:tabs>
          <w:tab w:val="clear" w:pos="8505"/>
        </w:tabs>
      </w:pPr>
    </w:p>
    <w:p w:rsidR="00C46879" w:rsidRDefault="00C46879">
      <w:pPr>
        <w:tabs>
          <w:tab w:val="clear" w:pos="8505"/>
        </w:tabs>
        <w:jc w:val="left"/>
      </w:pPr>
    </w:p>
    <w:p w:rsidR="00C46879" w:rsidRDefault="00303732" w:rsidP="00C11B03">
      <w:pPr>
        <w:ind w:left="1418" w:hanging="1418"/>
        <w:jc w:val="left"/>
      </w:pPr>
      <w:r>
        <w:t>Betrifft:</w:t>
      </w:r>
      <w:r>
        <w:tab/>
      </w:r>
      <w:r w:rsidR="00C11B03">
        <w:t>(</w:t>
      </w:r>
      <w:r>
        <w:t>Art des Bauvorhabens</w:t>
      </w:r>
      <w:r w:rsidR="00C11B03">
        <w:t>)</w:t>
      </w:r>
      <w:r w:rsidR="00BB1A2A">
        <w:t>………………………………………………………………..</w:t>
      </w:r>
    </w:p>
    <w:p w:rsidR="00C46879" w:rsidRDefault="00C46879">
      <w:pPr>
        <w:ind w:left="1418"/>
        <w:jc w:val="left"/>
      </w:pPr>
    </w:p>
    <w:p w:rsidR="00C46879" w:rsidRDefault="00C46879">
      <w:pPr>
        <w:ind w:left="1418"/>
      </w:pPr>
    </w:p>
    <w:p w:rsidR="00C46879" w:rsidRDefault="00303732">
      <w:pPr>
        <w:pStyle w:val="berschrift1"/>
        <w:tabs>
          <w:tab w:val="clear" w:pos="1134"/>
          <w:tab w:val="clear" w:pos="4537"/>
        </w:tabs>
      </w:pPr>
      <w:r>
        <w:rPr>
          <w:sz w:val="32"/>
        </w:rPr>
        <w:t>Bestätigung gem</w:t>
      </w:r>
      <w:r w:rsidR="003E73DC">
        <w:rPr>
          <w:sz w:val="32"/>
        </w:rPr>
        <w:t>äß</w:t>
      </w:r>
      <w:r w:rsidR="00A64EE7">
        <w:rPr>
          <w:sz w:val="32"/>
        </w:rPr>
        <w:t xml:space="preserve"> § 38</w:t>
      </w:r>
      <w:r w:rsidR="00C46879">
        <w:rPr>
          <w:sz w:val="32"/>
        </w:rPr>
        <w:t xml:space="preserve"> Abs. 2 TBO</w:t>
      </w:r>
      <w:r w:rsidR="00EB71FF">
        <w:rPr>
          <w:sz w:val="32"/>
        </w:rPr>
        <w:t xml:space="preserve"> 2022</w:t>
      </w:r>
    </w:p>
    <w:p w:rsidR="00C46879" w:rsidRDefault="00C46879">
      <w:pPr>
        <w:tabs>
          <w:tab w:val="clear" w:pos="8505"/>
          <w:tab w:val="left" w:pos="1134"/>
          <w:tab w:val="right" w:pos="9639"/>
        </w:tabs>
        <w:jc w:val="left"/>
      </w:pPr>
    </w:p>
    <w:p w:rsidR="00C46879" w:rsidRDefault="00C46879">
      <w:pPr>
        <w:tabs>
          <w:tab w:val="clear" w:pos="8505"/>
          <w:tab w:val="left" w:pos="1134"/>
          <w:tab w:val="right" w:pos="9639"/>
        </w:tabs>
        <w:jc w:val="left"/>
      </w:pPr>
    </w:p>
    <w:p w:rsidR="00C46879" w:rsidRDefault="00C46879">
      <w:pPr>
        <w:tabs>
          <w:tab w:val="clear" w:pos="8505"/>
          <w:tab w:val="left" w:pos="1134"/>
          <w:tab w:val="right" w:pos="9639"/>
        </w:tabs>
        <w:rPr>
          <w:noProof/>
        </w:rPr>
      </w:pPr>
      <w:r>
        <w:t>Für das m</w:t>
      </w:r>
      <w:r w:rsidR="00303732">
        <w:t>it Baubescheid der Gemeinde Faggen</w:t>
      </w:r>
      <w:r>
        <w:t xml:space="preserve"> vom </w:t>
      </w:r>
      <w:r w:rsidR="00C11B03" w:rsidRPr="00C11B03">
        <w:t>…………………………</w:t>
      </w:r>
      <w:r w:rsidR="00C11B03">
        <w:t xml:space="preserve"> </w:t>
      </w:r>
      <w:r w:rsidR="00C11B03" w:rsidRPr="00C11B03">
        <w:t>(</w:t>
      </w:r>
      <w:r w:rsidR="00303732" w:rsidRPr="00C11B03">
        <w:rPr>
          <w:noProof/>
        </w:rPr>
        <w:t>Datum</w:t>
      </w:r>
      <w:r w:rsidR="00C11B03" w:rsidRPr="00C11B03">
        <w:rPr>
          <w:noProof/>
        </w:rPr>
        <w:t>)</w:t>
      </w:r>
      <w:r w:rsidRPr="00C11B03">
        <w:rPr>
          <w:noProof/>
        </w:rPr>
        <w:t xml:space="preserve">, </w:t>
      </w:r>
      <w:r w:rsidR="00C11B03">
        <w:rPr>
          <w:noProof/>
        </w:rPr>
        <w:br/>
      </w:r>
      <w:r w:rsidRPr="00C11B03">
        <w:rPr>
          <w:noProof/>
        </w:rPr>
        <w:t>Zahl</w:t>
      </w:r>
      <w:r w:rsidR="00C11B03">
        <w:rPr>
          <w:noProof/>
        </w:rPr>
        <w:t>:</w:t>
      </w:r>
      <w:r w:rsidRPr="00C11B03">
        <w:rPr>
          <w:noProof/>
        </w:rPr>
        <w:t xml:space="preserve"> </w:t>
      </w:r>
      <w:r w:rsidR="00C11B03">
        <w:rPr>
          <w:noProof/>
        </w:rPr>
        <w:t>……………………..</w:t>
      </w:r>
      <w:r w:rsidR="00303732" w:rsidRPr="00C11B03">
        <w:rPr>
          <w:noProof/>
        </w:rPr>
        <w:t>……</w:t>
      </w:r>
      <w:r w:rsidRPr="00C11B03">
        <w:rPr>
          <w:noProof/>
        </w:rPr>
        <w:t>,</w:t>
      </w:r>
      <w:r>
        <w:rPr>
          <w:noProof/>
        </w:rPr>
        <w:t xml:space="preserve"> genehmigte Bauvorhaben: </w:t>
      </w:r>
      <w:r w:rsidR="00C11B03">
        <w:rPr>
          <w:noProof/>
        </w:rPr>
        <w:t>………………………………………………………………………………….</w:t>
      </w:r>
      <w:r w:rsidR="00C11B03" w:rsidRPr="00C11B03">
        <w:rPr>
          <w:noProof/>
        </w:rPr>
        <w:t>(</w:t>
      </w:r>
      <w:r w:rsidR="00303732" w:rsidRPr="00C11B03">
        <w:rPr>
          <w:noProof/>
        </w:rPr>
        <w:t>Art des Bauvorhabens</w:t>
      </w:r>
      <w:r w:rsidR="00C11B03" w:rsidRPr="00C11B03">
        <w:rPr>
          <w:noProof/>
        </w:rPr>
        <w:t>)</w:t>
      </w:r>
      <w:r>
        <w:rPr>
          <w:noProof/>
        </w:rPr>
        <w:t xml:space="preserve"> wird nachfolgendes mitgeteilt:</w:t>
      </w:r>
    </w:p>
    <w:p w:rsidR="00C46879" w:rsidRDefault="00C46879">
      <w:pPr>
        <w:tabs>
          <w:tab w:val="clear" w:pos="8505"/>
          <w:tab w:val="left" w:pos="1134"/>
          <w:tab w:val="right" w:pos="9639"/>
        </w:tabs>
        <w:rPr>
          <w:noProof/>
        </w:rPr>
      </w:pPr>
      <w:r>
        <w:rPr>
          <w:noProof/>
        </w:rPr>
        <w:t xml:space="preserve">Der sich auf grund der Baubewilligung ergebende Verlauf der </w:t>
      </w:r>
      <w:r>
        <w:rPr>
          <w:noProof/>
          <w:u w:val="single"/>
        </w:rPr>
        <w:t>äußeren</w:t>
      </w:r>
      <w:r>
        <w:rPr>
          <w:noProof/>
        </w:rPr>
        <w:t xml:space="preserve"> Wandfluchten wurde nach Fertigstellung der Bodenplatte / des Fundamentes vor Ort gekennzeichnet.</w:t>
      </w:r>
    </w:p>
    <w:p w:rsidR="00C46879" w:rsidRDefault="00C46879">
      <w:pPr>
        <w:tabs>
          <w:tab w:val="clear" w:pos="8505"/>
          <w:tab w:val="left" w:pos="1134"/>
          <w:tab w:val="right" w:pos="9639"/>
        </w:tabs>
        <w:rPr>
          <w:noProof/>
        </w:rPr>
      </w:pPr>
    </w:p>
    <w:p w:rsidR="00C46879" w:rsidRDefault="003E73DC">
      <w:pPr>
        <w:pStyle w:val="Textkrper2"/>
      </w:pPr>
      <w:r>
        <w:t>Es wird bestätigt, dass</w:t>
      </w:r>
      <w:r w:rsidR="00C46879">
        <w:t xml:space="preserve"> die gekennzeichneten äußeren Wandfluchten der Baubewilligung entsprechen.</w:t>
      </w:r>
    </w:p>
    <w:p w:rsidR="00C46879" w:rsidRDefault="00C46879">
      <w:pPr>
        <w:tabs>
          <w:tab w:val="clear" w:pos="8505"/>
          <w:tab w:val="left" w:pos="1134"/>
          <w:tab w:val="right" w:pos="9639"/>
        </w:tabs>
        <w:rPr>
          <w:noProof/>
        </w:rPr>
      </w:pPr>
    </w:p>
    <w:p w:rsidR="00C46879" w:rsidRDefault="00C46879">
      <w:pPr>
        <w:tabs>
          <w:tab w:val="clear" w:pos="4537"/>
          <w:tab w:val="clear" w:pos="8505"/>
        </w:tabs>
      </w:pPr>
    </w:p>
    <w:p w:rsidR="00C46879" w:rsidRDefault="00C46879">
      <w:pPr>
        <w:tabs>
          <w:tab w:val="clear" w:pos="4537"/>
          <w:tab w:val="clear" w:pos="8505"/>
        </w:tabs>
      </w:pPr>
    </w:p>
    <w:p w:rsidR="00C46879" w:rsidRDefault="00C46879">
      <w:pPr>
        <w:tabs>
          <w:tab w:val="clear" w:pos="4537"/>
          <w:tab w:val="clear" w:pos="8505"/>
        </w:tabs>
        <w:jc w:val="center"/>
      </w:pPr>
      <w:r>
        <w:t>..............................................                                        ..........................................................</w:t>
      </w:r>
    </w:p>
    <w:p w:rsidR="00C46879" w:rsidRDefault="00C46879">
      <w:pPr>
        <w:tabs>
          <w:tab w:val="clear" w:pos="4537"/>
          <w:tab w:val="clear" w:pos="8505"/>
        </w:tabs>
        <w:jc w:val="center"/>
      </w:pPr>
      <w:r>
        <w:t>Datum und Ort                                                           Unterschrift und Stempel Befugter</w:t>
      </w:r>
    </w:p>
    <w:p w:rsidR="00C46879" w:rsidRDefault="00C46879">
      <w:pPr>
        <w:tabs>
          <w:tab w:val="clear" w:pos="8505"/>
          <w:tab w:val="left" w:pos="1134"/>
          <w:tab w:val="right" w:pos="9639"/>
        </w:tabs>
        <w:jc w:val="left"/>
      </w:pPr>
    </w:p>
    <w:p w:rsidR="00C46879" w:rsidRDefault="00C46879">
      <w:pPr>
        <w:tabs>
          <w:tab w:val="clear" w:pos="8505"/>
          <w:tab w:val="left" w:pos="1134"/>
          <w:tab w:val="right" w:pos="9639"/>
        </w:tabs>
        <w:jc w:val="left"/>
      </w:pPr>
    </w:p>
    <w:p w:rsidR="00C46879" w:rsidRDefault="00C46879">
      <w:pPr>
        <w:tabs>
          <w:tab w:val="clear" w:pos="8505"/>
          <w:tab w:val="left" w:pos="1134"/>
          <w:tab w:val="right" w:pos="9639"/>
        </w:tabs>
        <w:jc w:val="left"/>
        <w:rPr>
          <w:u w:val="single"/>
        </w:rPr>
      </w:pPr>
      <w:r>
        <w:rPr>
          <w:u w:val="single"/>
        </w:rPr>
        <w:t>Hinweise für den Bauherrn:</w:t>
      </w:r>
    </w:p>
    <w:p w:rsidR="00C46879" w:rsidRDefault="00C46879">
      <w:pPr>
        <w:tabs>
          <w:tab w:val="clear" w:pos="8505"/>
          <w:tab w:val="left" w:pos="1134"/>
          <w:tab w:val="right" w:pos="9639"/>
        </w:tabs>
        <w:jc w:val="left"/>
      </w:pPr>
    </w:p>
    <w:p w:rsidR="00C46879" w:rsidRDefault="00303732">
      <w:pPr>
        <w:pStyle w:val="Textkrper"/>
        <w:ind w:right="0"/>
        <w:jc w:val="both"/>
      </w:pPr>
      <w:r>
        <w:t>Gemäß § 3</w:t>
      </w:r>
      <w:r w:rsidR="00A64EE7">
        <w:t>8</w:t>
      </w:r>
      <w:r w:rsidR="00C46879">
        <w:t xml:space="preserve"> (2) Tiroler Bauordnung </w:t>
      </w:r>
      <w:r w:rsidR="00EB71FF">
        <w:t>2022</w:t>
      </w:r>
      <w:bookmarkStart w:id="0" w:name="_GoBack"/>
      <w:bookmarkEnd w:id="0"/>
      <w:r>
        <w:t xml:space="preserve"> </w:t>
      </w:r>
      <w:r w:rsidR="00C46879">
        <w:t>hat der Bauherr der Behörde nach Fertigstellung der Bodenplatte bzw. des Fundamentes durch eine befugte Person oder Stelle den auf 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 Mit der Ausführung des aufgehenden Mauerwerkes darf erst nach dem Vorliegen dieser Bestätigung begonnen werden. Die Kennzeichnung darf erst im Zuge der weiteren Bauausführung entsprechend dem Baufortschritt entfernt werden.</w:t>
      </w:r>
    </w:p>
    <w:p w:rsidR="00C46879" w:rsidRDefault="00C46879">
      <w:pPr>
        <w:tabs>
          <w:tab w:val="clear" w:pos="8505"/>
          <w:tab w:val="left" w:pos="1134"/>
          <w:tab w:val="right" w:pos="9639"/>
        </w:tabs>
      </w:pPr>
      <w:r>
        <w:t>Befugt sind: Bevorzugt Ziviltechniker für Vermessung, ansonsten Ziviltechniker für Bauwesen, Hochbau, u.ä. sowie Baumeister / Zimmermeister bei Gebäuden, die überwiegend aus Holz bestehen.</w:t>
      </w:r>
    </w:p>
    <w:p w:rsidR="00C46879" w:rsidRDefault="00C46879" w:rsidP="009762D9">
      <w:pPr>
        <w:ind w:right="963"/>
      </w:pPr>
    </w:p>
    <w:sectPr w:rsidR="00C46879" w:rsidSect="00C46879">
      <w:type w:val="continuous"/>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32" w:rsidRDefault="00303732">
      <w:r>
        <w:separator/>
      </w:r>
    </w:p>
  </w:endnote>
  <w:endnote w:type="continuationSeparator" w:id="0">
    <w:p w:rsidR="00303732" w:rsidRDefault="003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32" w:rsidRDefault="00303732">
      <w:r>
        <w:separator/>
      </w:r>
    </w:p>
  </w:footnote>
  <w:footnote w:type="continuationSeparator" w:id="0">
    <w:p w:rsidR="00303732" w:rsidRDefault="0030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C3352"/>
    <w:multiLevelType w:val="singleLevel"/>
    <w:tmpl w:val="2B142768"/>
    <w:lvl w:ilvl="0">
      <w:start w:val="1"/>
      <w:numFmt w:val="lowerLetter"/>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52"/>
    <w:rsid w:val="00016025"/>
    <w:rsid w:val="00187114"/>
    <w:rsid w:val="002D1E52"/>
    <w:rsid w:val="00303732"/>
    <w:rsid w:val="00385720"/>
    <w:rsid w:val="003E73DC"/>
    <w:rsid w:val="0061123B"/>
    <w:rsid w:val="00730941"/>
    <w:rsid w:val="007B71DF"/>
    <w:rsid w:val="00814797"/>
    <w:rsid w:val="009469BB"/>
    <w:rsid w:val="009762D9"/>
    <w:rsid w:val="00987984"/>
    <w:rsid w:val="009A42F5"/>
    <w:rsid w:val="00A54803"/>
    <w:rsid w:val="00A64EE7"/>
    <w:rsid w:val="00A679B1"/>
    <w:rsid w:val="00BB1A2A"/>
    <w:rsid w:val="00C11B03"/>
    <w:rsid w:val="00C15A4E"/>
    <w:rsid w:val="00C218E1"/>
    <w:rsid w:val="00C431A9"/>
    <w:rsid w:val="00C46879"/>
    <w:rsid w:val="00CC0A70"/>
    <w:rsid w:val="00CF5C46"/>
    <w:rsid w:val="00D720A3"/>
    <w:rsid w:val="00DA0BB5"/>
    <w:rsid w:val="00E14E09"/>
    <w:rsid w:val="00EB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5D1B"/>
  <w15:docId w15:val="{1A719EF3-E186-4BE7-9AB7-03F6383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1DF"/>
    <w:pPr>
      <w:tabs>
        <w:tab w:val="center" w:pos="4537"/>
        <w:tab w:val="right" w:pos="8505"/>
      </w:tabs>
      <w:jc w:val="both"/>
    </w:pPr>
    <w:rPr>
      <w:rFonts w:ascii="Arial" w:hAnsi="Arial"/>
      <w:sz w:val="22"/>
    </w:rPr>
  </w:style>
  <w:style w:type="paragraph" w:styleId="berschrift1">
    <w:name w:val="heading 1"/>
    <w:basedOn w:val="Standard"/>
    <w:next w:val="Standard"/>
    <w:qFormat/>
    <w:rsid w:val="007B71DF"/>
    <w:pPr>
      <w:keepNext/>
      <w:tabs>
        <w:tab w:val="clear" w:pos="8505"/>
        <w:tab w:val="left" w:pos="1134"/>
        <w:tab w:val="right" w:pos="9072"/>
      </w:tabs>
      <w:jc w:val="center"/>
      <w:outlineLvl w:val="0"/>
    </w:pPr>
    <w:rPr>
      <w:b/>
      <w:sz w:val="28"/>
      <w:u w:val="single"/>
    </w:rPr>
  </w:style>
  <w:style w:type="paragraph" w:styleId="berschrift3">
    <w:name w:val="heading 3"/>
    <w:basedOn w:val="Standard"/>
    <w:next w:val="Standard"/>
    <w:qFormat/>
    <w:rsid w:val="007B71DF"/>
    <w:pPr>
      <w:keepNext/>
      <w:tabs>
        <w:tab w:val="clear" w:pos="8505"/>
        <w:tab w:val="right" w:pos="9639"/>
      </w:tabs>
      <w:ind w:left="1418"/>
      <w:jc w:val="left"/>
      <w:outlineLvl w:val="2"/>
    </w:pPr>
    <w:rPr>
      <w:b/>
    </w:rPr>
  </w:style>
  <w:style w:type="paragraph" w:styleId="berschrift5">
    <w:name w:val="heading 5"/>
    <w:basedOn w:val="Standard"/>
    <w:next w:val="Standard"/>
    <w:qFormat/>
    <w:rsid w:val="007B71DF"/>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verborgen">
    <w:name w:val="Text verborgen"/>
    <w:basedOn w:val="Standard"/>
    <w:rsid w:val="007B71DF"/>
    <w:pPr>
      <w:tabs>
        <w:tab w:val="left" w:pos="1134"/>
        <w:tab w:val="right" w:pos="9639"/>
      </w:tabs>
      <w:ind w:right="963"/>
    </w:pPr>
    <w:rPr>
      <w:vanish/>
      <w:color w:val="0000FF"/>
    </w:rPr>
  </w:style>
  <w:style w:type="paragraph" w:customStyle="1" w:styleId="StandardEinzug">
    <w:name w:val="Standard Einzug"/>
    <w:basedOn w:val="Standard"/>
    <w:rsid w:val="007B71DF"/>
    <w:pPr>
      <w:tabs>
        <w:tab w:val="clear" w:pos="4537"/>
        <w:tab w:val="clear" w:pos="8505"/>
      </w:tabs>
      <w:ind w:left="1134" w:right="963" w:hanging="1134"/>
    </w:pPr>
  </w:style>
  <w:style w:type="paragraph" w:customStyle="1" w:styleId="StandardGrund">
    <w:name w:val="Standard Grund"/>
    <w:basedOn w:val="Standard"/>
    <w:rsid w:val="007B71DF"/>
    <w:rPr>
      <w:sz w:val="20"/>
    </w:rPr>
  </w:style>
  <w:style w:type="paragraph" w:customStyle="1" w:styleId="Verborgen">
    <w:name w:val="Verborgen"/>
    <w:basedOn w:val="Standard"/>
    <w:rsid w:val="007B71DF"/>
    <w:pPr>
      <w:jc w:val="left"/>
    </w:pPr>
    <w:rPr>
      <w:vanish/>
      <w:color w:val="0000FF"/>
    </w:rPr>
  </w:style>
  <w:style w:type="paragraph" w:styleId="Kopfzeile">
    <w:name w:val="header"/>
    <w:basedOn w:val="Standard"/>
    <w:rsid w:val="007B71DF"/>
    <w:pPr>
      <w:tabs>
        <w:tab w:val="clear" w:pos="4537"/>
        <w:tab w:val="clear" w:pos="8505"/>
        <w:tab w:val="center" w:pos="4536"/>
        <w:tab w:val="right" w:pos="9072"/>
      </w:tabs>
    </w:pPr>
  </w:style>
  <w:style w:type="paragraph" w:styleId="Fuzeile">
    <w:name w:val="footer"/>
    <w:basedOn w:val="Standard"/>
    <w:rsid w:val="007B71DF"/>
    <w:pPr>
      <w:tabs>
        <w:tab w:val="clear" w:pos="4537"/>
        <w:tab w:val="clear" w:pos="8505"/>
        <w:tab w:val="center" w:pos="4536"/>
        <w:tab w:val="right" w:pos="9072"/>
      </w:tabs>
    </w:pPr>
  </w:style>
  <w:style w:type="paragraph" w:customStyle="1" w:styleId="Standard11">
    <w:name w:val="Standard11"/>
    <w:basedOn w:val="Standard"/>
    <w:rsid w:val="007B71DF"/>
  </w:style>
  <w:style w:type="paragraph" w:styleId="Textkrper">
    <w:name w:val="Body Text"/>
    <w:basedOn w:val="Standard"/>
    <w:rsid w:val="007B71DF"/>
    <w:pPr>
      <w:tabs>
        <w:tab w:val="clear" w:pos="4537"/>
        <w:tab w:val="clear" w:pos="8505"/>
        <w:tab w:val="right" w:pos="9072"/>
      </w:tabs>
      <w:ind w:right="-1"/>
      <w:jc w:val="center"/>
    </w:pPr>
  </w:style>
  <w:style w:type="paragraph" w:styleId="Textkrper2">
    <w:name w:val="Body Text 2"/>
    <w:basedOn w:val="Standard"/>
    <w:rsid w:val="007B71DF"/>
    <w:pPr>
      <w:tabs>
        <w:tab w:val="clear" w:pos="4537"/>
        <w:tab w:val="clear" w:pos="8505"/>
        <w:tab w:val="left" w:pos="1134"/>
        <w:tab w:val="right" w:pos="9072"/>
        <w:tab w:val="right" w:pos="9639"/>
      </w:tabs>
      <w:jc w:val="left"/>
    </w:pPr>
  </w:style>
  <w:style w:type="paragraph" w:styleId="Sprechblasentext">
    <w:name w:val="Balloon Text"/>
    <w:basedOn w:val="Standard"/>
    <w:link w:val="SprechblasentextZchn"/>
    <w:uiPriority w:val="99"/>
    <w:semiHidden/>
    <w:unhideWhenUsed/>
    <w:rsid w:val="00C15A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4018">
      <w:bodyDiv w:val="1"/>
      <w:marLeft w:val="0"/>
      <w:marRight w:val="0"/>
      <w:marTop w:val="0"/>
      <w:marBottom w:val="0"/>
      <w:divBdr>
        <w:top w:val="none" w:sz="0" w:space="0" w:color="auto"/>
        <w:left w:val="none" w:sz="0" w:space="0" w:color="auto"/>
        <w:bottom w:val="none" w:sz="0" w:space="0" w:color="auto"/>
        <w:right w:val="none" w:sz="0" w:space="0" w:color="auto"/>
      </w:divBdr>
    </w:div>
    <w:div w:id="755790459">
      <w:bodyDiv w:val="1"/>
      <w:marLeft w:val="0"/>
      <w:marRight w:val="0"/>
      <w:marTop w:val="0"/>
      <w:marBottom w:val="0"/>
      <w:divBdr>
        <w:top w:val="none" w:sz="0" w:space="0" w:color="auto"/>
        <w:left w:val="none" w:sz="0" w:space="0" w:color="auto"/>
        <w:bottom w:val="none" w:sz="0" w:space="0" w:color="auto"/>
        <w:right w:val="none" w:sz="0" w:space="0" w:color="auto"/>
      </w:divBdr>
    </w:div>
    <w:div w:id="16395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ABSY.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7EBF-E10E-4029-AB49-13F81555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BABSY.DOT</Template>
  <TotalTime>0</TotalTime>
  <Pages>1</Pages>
  <Words>249</Words>
  <Characters>1575</Characters>
  <Application>Microsoft Office Word</Application>
  <DocSecurity>0</DocSecurity>
  <Lines>13</Lines>
  <Paragraphs>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«BBerufstitel»</vt:lpstr>
    </vt:vector>
  </TitlesOfParts>
  <Company>gemdat NÖ</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«BBerufstitel»</dc:title>
  <dc:creator>Leopold Kitir</dc:creator>
  <cp:lastModifiedBy>Gemeinde Faggen</cp:lastModifiedBy>
  <cp:revision>2</cp:revision>
  <cp:lastPrinted>2015-10-09T09:57:00Z</cp:lastPrinted>
  <dcterms:created xsi:type="dcterms:W3CDTF">2022-08-23T06:05:00Z</dcterms:created>
  <dcterms:modified xsi:type="dcterms:W3CDTF">2022-08-23T06:05:00Z</dcterms:modified>
</cp:coreProperties>
</file>